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E2" w:rsidRDefault="00952CE2" w:rsidP="00285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SOLICITUD DE CERTIFICADO DE COLABORACIÓN DOCENTE</w:t>
      </w:r>
    </w:p>
    <w:p w:rsidR="00952CE2" w:rsidRDefault="00952CE2" w:rsidP="00952CE2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224"/>
      </w:tblGrid>
      <w:tr w:rsidR="00952CE2" w:rsidRPr="002855B1" w:rsidTr="002855B1">
        <w:tc>
          <w:tcPr>
            <w:tcW w:w="9167" w:type="dxa"/>
            <w:gridSpan w:val="2"/>
            <w:shd w:val="clear" w:color="auto" w:fill="FFFFFF" w:themeFill="background1"/>
          </w:tcPr>
          <w:p w:rsidR="00952CE2" w:rsidRPr="002855B1" w:rsidRDefault="002855B1" w:rsidP="00952CE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DATOS DEL INTERESADO</w:t>
            </w:r>
          </w:p>
        </w:tc>
      </w:tr>
      <w:tr w:rsidR="00952CE2" w:rsidRPr="002855B1" w:rsidTr="00952CE2">
        <w:tc>
          <w:tcPr>
            <w:tcW w:w="2943" w:type="dxa"/>
          </w:tcPr>
          <w:p w:rsidR="00952CE2" w:rsidRPr="002855B1" w:rsidRDefault="00952CE2" w:rsidP="00952CE2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855B1">
              <w:rPr>
                <w:rFonts w:ascii="Arial" w:hAnsi="Arial" w:cs="Arial"/>
                <w:sz w:val="22"/>
                <w:szCs w:val="22"/>
                <w:lang w:val="es-ES"/>
              </w:rPr>
              <w:t>DNI</w:t>
            </w:r>
          </w:p>
        </w:tc>
        <w:tc>
          <w:tcPr>
            <w:tcW w:w="6224" w:type="dxa"/>
          </w:tcPr>
          <w:p w:rsidR="00952CE2" w:rsidRPr="002855B1" w:rsidRDefault="00952CE2" w:rsidP="00952CE2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952CE2" w:rsidRPr="002855B1" w:rsidTr="00952CE2">
        <w:tc>
          <w:tcPr>
            <w:tcW w:w="2943" w:type="dxa"/>
          </w:tcPr>
          <w:p w:rsidR="00952CE2" w:rsidRPr="002855B1" w:rsidRDefault="00952CE2" w:rsidP="00952CE2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855B1">
              <w:rPr>
                <w:rFonts w:ascii="Arial" w:hAnsi="Arial" w:cs="Arial"/>
                <w:sz w:val="22"/>
                <w:szCs w:val="22"/>
                <w:lang w:val="es-ES"/>
              </w:rPr>
              <w:t>Nombre y Apellidos</w:t>
            </w:r>
          </w:p>
        </w:tc>
        <w:tc>
          <w:tcPr>
            <w:tcW w:w="6224" w:type="dxa"/>
          </w:tcPr>
          <w:p w:rsidR="00952CE2" w:rsidRPr="002855B1" w:rsidRDefault="00952CE2" w:rsidP="00952CE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952CE2" w:rsidRPr="002855B1" w:rsidTr="00952CE2">
        <w:tc>
          <w:tcPr>
            <w:tcW w:w="2943" w:type="dxa"/>
          </w:tcPr>
          <w:p w:rsidR="00952CE2" w:rsidRPr="002855B1" w:rsidRDefault="00952CE2" w:rsidP="00003851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855B1">
              <w:rPr>
                <w:rFonts w:ascii="Arial" w:hAnsi="Arial" w:cs="Arial"/>
                <w:sz w:val="22"/>
                <w:szCs w:val="22"/>
                <w:lang w:val="es-ES"/>
              </w:rPr>
              <w:t>Correo electrónico</w:t>
            </w:r>
            <w:r w:rsidR="00003851">
              <w:rPr>
                <w:rFonts w:ascii="Arial" w:hAnsi="Arial" w:cs="Arial"/>
                <w:sz w:val="22"/>
                <w:szCs w:val="22"/>
                <w:lang w:val="es-ES"/>
              </w:rPr>
              <w:t xml:space="preserve"> (1)</w:t>
            </w:r>
          </w:p>
        </w:tc>
        <w:tc>
          <w:tcPr>
            <w:tcW w:w="6224" w:type="dxa"/>
          </w:tcPr>
          <w:p w:rsidR="00952CE2" w:rsidRPr="002855B1" w:rsidRDefault="00952CE2" w:rsidP="00952CE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952CE2" w:rsidRPr="002855B1" w:rsidTr="00952CE2">
        <w:tc>
          <w:tcPr>
            <w:tcW w:w="2943" w:type="dxa"/>
          </w:tcPr>
          <w:p w:rsidR="00952CE2" w:rsidRPr="002855B1" w:rsidRDefault="00952CE2" w:rsidP="00952CE2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855B1">
              <w:rPr>
                <w:rFonts w:ascii="Arial" w:hAnsi="Arial" w:cs="Arial"/>
                <w:sz w:val="22"/>
                <w:szCs w:val="22"/>
                <w:lang w:val="es-ES"/>
              </w:rPr>
              <w:t>Teléfono/s</w:t>
            </w:r>
          </w:p>
        </w:tc>
        <w:tc>
          <w:tcPr>
            <w:tcW w:w="6224" w:type="dxa"/>
          </w:tcPr>
          <w:p w:rsidR="00952CE2" w:rsidRPr="002855B1" w:rsidRDefault="00952CE2" w:rsidP="00952CE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952CE2" w:rsidRPr="002855B1" w:rsidTr="002855B1">
        <w:tc>
          <w:tcPr>
            <w:tcW w:w="2943" w:type="dxa"/>
          </w:tcPr>
          <w:p w:rsidR="00952CE2" w:rsidRPr="002855B1" w:rsidRDefault="00952CE2" w:rsidP="00952CE2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855B1">
              <w:rPr>
                <w:rFonts w:ascii="Arial" w:hAnsi="Arial" w:cs="Arial"/>
                <w:sz w:val="22"/>
                <w:szCs w:val="22"/>
                <w:lang w:val="es-ES"/>
              </w:rPr>
              <w:t>Categoría profesional</w:t>
            </w:r>
          </w:p>
        </w:tc>
        <w:tc>
          <w:tcPr>
            <w:tcW w:w="6224" w:type="dxa"/>
          </w:tcPr>
          <w:p w:rsidR="00952CE2" w:rsidRPr="002855B1" w:rsidRDefault="00952CE2" w:rsidP="003C43D2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952CE2" w:rsidRPr="002855B1" w:rsidTr="002855B1">
        <w:tc>
          <w:tcPr>
            <w:tcW w:w="2943" w:type="dxa"/>
          </w:tcPr>
          <w:p w:rsidR="00952CE2" w:rsidRPr="002855B1" w:rsidRDefault="00952CE2" w:rsidP="00952CE2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855B1">
              <w:rPr>
                <w:rFonts w:ascii="Arial" w:hAnsi="Arial" w:cs="Arial"/>
                <w:sz w:val="22"/>
                <w:szCs w:val="22"/>
                <w:lang w:val="es-ES"/>
              </w:rPr>
              <w:t>Centro de trabajo</w:t>
            </w:r>
            <w:r w:rsidR="00890D30">
              <w:rPr>
                <w:rFonts w:ascii="Arial" w:hAnsi="Arial" w:cs="Arial"/>
                <w:sz w:val="22"/>
                <w:szCs w:val="22"/>
                <w:lang w:val="es-ES"/>
              </w:rPr>
              <w:t xml:space="preserve"> actual</w:t>
            </w:r>
          </w:p>
        </w:tc>
        <w:tc>
          <w:tcPr>
            <w:tcW w:w="6224" w:type="dxa"/>
          </w:tcPr>
          <w:p w:rsidR="00952CE2" w:rsidRPr="002855B1" w:rsidRDefault="00952CE2" w:rsidP="003C43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:rsidR="00952CE2" w:rsidRPr="002855B1" w:rsidRDefault="00952CE2" w:rsidP="000B5EB6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1D0BA3" w:rsidRPr="002855B1" w:rsidRDefault="000B5EB6" w:rsidP="000B5EB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855B1">
        <w:rPr>
          <w:rFonts w:ascii="Arial" w:hAnsi="Arial" w:cs="Arial"/>
          <w:b/>
          <w:sz w:val="24"/>
          <w:szCs w:val="24"/>
          <w:lang w:val="es-ES"/>
        </w:rPr>
        <w:t>SOLICITA</w:t>
      </w:r>
    </w:p>
    <w:p w:rsidR="000B5EB6" w:rsidRPr="002855B1" w:rsidRDefault="000B5EB6" w:rsidP="000B5EB6">
      <w:pPr>
        <w:jc w:val="both"/>
        <w:rPr>
          <w:rFonts w:ascii="Arial" w:hAnsi="Arial" w:cs="Arial"/>
          <w:sz w:val="22"/>
          <w:szCs w:val="22"/>
          <w:lang w:val="es-ES"/>
        </w:rPr>
      </w:pPr>
      <w:r w:rsidRPr="002855B1">
        <w:rPr>
          <w:rFonts w:ascii="Arial" w:hAnsi="Arial" w:cs="Arial"/>
          <w:sz w:val="22"/>
          <w:szCs w:val="22"/>
          <w:lang w:val="es-ES"/>
        </w:rPr>
        <w:tab/>
        <w:t>La expedición de un certificado sobre la colaboración docente que desempeñó conforme a los datos que se indican:</w:t>
      </w:r>
    </w:p>
    <w:p w:rsidR="000B5EB6" w:rsidRDefault="000B5EB6" w:rsidP="000B5EB6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507"/>
      </w:tblGrid>
      <w:tr w:rsidR="00952CE2" w:rsidRPr="00DB69AE" w:rsidTr="008B2D62">
        <w:tc>
          <w:tcPr>
            <w:tcW w:w="9167" w:type="dxa"/>
            <w:gridSpan w:val="2"/>
          </w:tcPr>
          <w:p w:rsidR="00952CE2" w:rsidRPr="00952CE2" w:rsidRDefault="00952CE2" w:rsidP="002855B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52CE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Datos del centro/servicio/unidad </w:t>
            </w:r>
            <w:r w:rsidR="002855B1">
              <w:rPr>
                <w:rFonts w:ascii="Arial" w:hAnsi="Arial" w:cs="Arial"/>
                <w:b/>
                <w:sz w:val="22"/>
                <w:szCs w:val="22"/>
                <w:lang w:val="es-ES"/>
              </w:rPr>
              <w:t>de</w:t>
            </w:r>
            <w:r w:rsidRPr="00952CE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la colaboración</w:t>
            </w:r>
            <w:r w:rsidR="00C35300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docente</w:t>
            </w:r>
          </w:p>
        </w:tc>
      </w:tr>
      <w:tr w:rsidR="00952CE2" w:rsidRPr="00C35300" w:rsidTr="00952CE2">
        <w:tc>
          <w:tcPr>
            <w:tcW w:w="2660" w:type="dxa"/>
          </w:tcPr>
          <w:p w:rsidR="00952CE2" w:rsidRPr="00C35300" w:rsidRDefault="00952CE2" w:rsidP="000B5EB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35300">
              <w:rPr>
                <w:rFonts w:ascii="Arial" w:hAnsi="Arial" w:cs="Arial"/>
                <w:sz w:val="22"/>
                <w:szCs w:val="22"/>
                <w:lang w:val="es-ES"/>
              </w:rPr>
              <w:t>Centro</w:t>
            </w:r>
          </w:p>
        </w:tc>
        <w:tc>
          <w:tcPr>
            <w:tcW w:w="6507" w:type="dxa"/>
          </w:tcPr>
          <w:p w:rsidR="00952CE2" w:rsidRPr="00C35300" w:rsidRDefault="00952CE2" w:rsidP="000B5EB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952CE2" w:rsidRPr="00C35300" w:rsidTr="00952CE2">
        <w:tc>
          <w:tcPr>
            <w:tcW w:w="2660" w:type="dxa"/>
          </w:tcPr>
          <w:p w:rsidR="00952CE2" w:rsidRPr="00C35300" w:rsidRDefault="00952CE2" w:rsidP="000B5EB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35300">
              <w:rPr>
                <w:rFonts w:ascii="Arial" w:hAnsi="Arial" w:cs="Arial"/>
                <w:sz w:val="22"/>
                <w:szCs w:val="22"/>
                <w:lang w:val="es-ES"/>
              </w:rPr>
              <w:t>Servicio/Unidad</w:t>
            </w:r>
          </w:p>
        </w:tc>
        <w:tc>
          <w:tcPr>
            <w:tcW w:w="6507" w:type="dxa"/>
          </w:tcPr>
          <w:p w:rsidR="00952CE2" w:rsidRPr="00C35300" w:rsidRDefault="00952CE2" w:rsidP="000B5EB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0B5EB6" w:rsidRPr="00C35300" w:rsidRDefault="000B5EB6" w:rsidP="000B5EB6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7"/>
      </w:tblGrid>
      <w:tr w:rsidR="00952CE2" w:rsidRPr="00DB69AE" w:rsidTr="003C43D2">
        <w:tc>
          <w:tcPr>
            <w:tcW w:w="9167" w:type="dxa"/>
          </w:tcPr>
          <w:p w:rsidR="00952CE2" w:rsidRPr="00C35300" w:rsidRDefault="00105BED" w:rsidP="00105BE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Años/Cursos formativos de colaboración docente</w:t>
            </w:r>
            <w:r w:rsidR="003B02D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003851">
              <w:rPr>
                <w:rFonts w:ascii="Arial" w:hAnsi="Arial" w:cs="Arial"/>
                <w:sz w:val="22"/>
                <w:szCs w:val="22"/>
                <w:lang w:val="es-ES"/>
              </w:rPr>
              <w:t>(2</w:t>
            </w:r>
            <w:r w:rsidR="003B02DA" w:rsidRPr="001C435B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</w:p>
        </w:tc>
      </w:tr>
      <w:tr w:rsidR="00105BED" w:rsidRPr="00DB69AE" w:rsidTr="006F4365">
        <w:trPr>
          <w:trHeight w:val="779"/>
        </w:trPr>
        <w:tc>
          <w:tcPr>
            <w:tcW w:w="9167" w:type="dxa"/>
          </w:tcPr>
          <w:p w:rsidR="00105BED" w:rsidRPr="00C35300" w:rsidRDefault="00105BED" w:rsidP="003C43D2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2855B1" w:rsidRPr="003B02DA" w:rsidRDefault="002855B1" w:rsidP="00293182">
      <w:pPr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8350"/>
      </w:tblGrid>
      <w:tr w:rsidR="002855B1" w:rsidRPr="00DB69AE" w:rsidTr="003C43D2">
        <w:tc>
          <w:tcPr>
            <w:tcW w:w="9167" w:type="dxa"/>
            <w:gridSpan w:val="2"/>
          </w:tcPr>
          <w:p w:rsidR="002855B1" w:rsidRPr="00952CE2" w:rsidRDefault="002855B1" w:rsidP="003C43D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Documentación que se adjunta </w:t>
            </w:r>
            <w:r w:rsidRPr="002855B1">
              <w:rPr>
                <w:rFonts w:ascii="Arial" w:hAnsi="Arial" w:cs="Arial"/>
                <w:sz w:val="22"/>
                <w:szCs w:val="22"/>
                <w:lang w:val="es-ES"/>
              </w:rPr>
              <w:t>(marcar con x)</w:t>
            </w:r>
          </w:p>
        </w:tc>
      </w:tr>
      <w:tr w:rsidR="002855B1" w:rsidRPr="00C35300" w:rsidTr="002855B1">
        <w:tc>
          <w:tcPr>
            <w:tcW w:w="817" w:type="dxa"/>
          </w:tcPr>
          <w:p w:rsidR="002855B1" w:rsidRPr="00C35300" w:rsidRDefault="002855B1" w:rsidP="003C43D2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350" w:type="dxa"/>
          </w:tcPr>
          <w:p w:rsidR="002855B1" w:rsidRPr="00C35300" w:rsidRDefault="002855B1" w:rsidP="003C43D2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35300">
              <w:rPr>
                <w:rFonts w:ascii="Arial" w:hAnsi="Arial" w:cs="Arial"/>
                <w:sz w:val="22"/>
                <w:szCs w:val="22"/>
                <w:lang w:val="es-E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ertificado de servicios prestados</w:t>
            </w:r>
          </w:p>
        </w:tc>
      </w:tr>
      <w:tr w:rsidR="002855B1" w:rsidRPr="00C35300" w:rsidTr="002855B1">
        <w:tc>
          <w:tcPr>
            <w:tcW w:w="817" w:type="dxa"/>
          </w:tcPr>
          <w:p w:rsidR="002855B1" w:rsidRPr="00C35300" w:rsidRDefault="002855B1" w:rsidP="003C43D2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350" w:type="dxa"/>
          </w:tcPr>
          <w:p w:rsidR="002855B1" w:rsidRPr="00C35300" w:rsidRDefault="002855B1" w:rsidP="003C43D2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Otros:</w:t>
            </w:r>
          </w:p>
        </w:tc>
      </w:tr>
    </w:tbl>
    <w:p w:rsidR="002855B1" w:rsidRDefault="002855B1" w:rsidP="00851834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293182" w:rsidRDefault="00843169" w:rsidP="00851834">
      <w:pPr>
        <w:jc w:val="center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En</w:t>
      </w:r>
      <w:r w:rsidR="00107BFC">
        <w:rPr>
          <w:rFonts w:ascii="Arial" w:hAnsi="Arial" w:cs="Arial"/>
          <w:sz w:val="22"/>
          <w:szCs w:val="22"/>
          <w:lang w:val="es-ES"/>
        </w:rPr>
        <w:t>______________</w:t>
      </w:r>
      <w:r w:rsidR="00293182">
        <w:rPr>
          <w:rFonts w:ascii="Arial" w:hAnsi="Arial" w:cs="Arial"/>
          <w:sz w:val="22"/>
          <w:szCs w:val="22"/>
          <w:lang w:val="es-ES"/>
        </w:rPr>
        <w:t xml:space="preserve">, </w:t>
      </w:r>
      <w:r>
        <w:rPr>
          <w:rFonts w:ascii="Arial" w:hAnsi="Arial" w:cs="Arial"/>
          <w:sz w:val="22"/>
          <w:szCs w:val="22"/>
          <w:lang w:val="es-ES"/>
        </w:rPr>
        <w:t xml:space="preserve">a </w:t>
      </w:r>
      <w:r w:rsidR="008E16AD">
        <w:rPr>
          <w:rFonts w:ascii="Arial" w:hAnsi="Arial" w:cs="Arial"/>
          <w:sz w:val="22"/>
          <w:szCs w:val="22"/>
          <w:lang w:val="es-ES"/>
        </w:rPr>
        <w:t xml:space="preserve">______ de________ </w:t>
      </w:r>
      <w:proofErr w:type="spellStart"/>
      <w:r w:rsidR="008E16AD">
        <w:rPr>
          <w:rFonts w:ascii="Arial" w:hAnsi="Arial" w:cs="Arial"/>
          <w:sz w:val="22"/>
          <w:szCs w:val="22"/>
          <w:lang w:val="es-ES"/>
        </w:rPr>
        <w:t>de</w:t>
      </w:r>
      <w:proofErr w:type="spellEnd"/>
      <w:r w:rsidR="008E16AD">
        <w:rPr>
          <w:rFonts w:ascii="Arial" w:hAnsi="Arial" w:cs="Arial"/>
          <w:sz w:val="22"/>
          <w:szCs w:val="22"/>
          <w:lang w:val="es-ES"/>
        </w:rPr>
        <w:t>_______</w:t>
      </w:r>
    </w:p>
    <w:p w:rsidR="00293182" w:rsidRDefault="00107BFC" w:rsidP="00107BFC">
      <w:pPr>
        <w:tabs>
          <w:tab w:val="left" w:pos="3517"/>
        </w:tabs>
        <w:jc w:val="center"/>
        <w:rPr>
          <w:rFonts w:ascii="Arial" w:hAnsi="Arial" w:cs="Arial"/>
          <w:lang w:val="es-ES"/>
        </w:rPr>
      </w:pPr>
      <w:r w:rsidRPr="00107BFC">
        <w:rPr>
          <w:rFonts w:ascii="Arial" w:hAnsi="Arial" w:cs="Arial"/>
          <w:lang w:val="es-ES"/>
        </w:rPr>
        <w:t>(Lugar y fecha)</w:t>
      </w:r>
    </w:p>
    <w:p w:rsidR="00107BFC" w:rsidRPr="00107BFC" w:rsidRDefault="00107BFC" w:rsidP="00107BFC">
      <w:pPr>
        <w:tabs>
          <w:tab w:val="left" w:pos="3517"/>
        </w:tabs>
        <w:jc w:val="center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83"/>
        <w:gridCol w:w="4584"/>
      </w:tblGrid>
      <w:tr w:rsidR="00F41AD4" w:rsidRPr="00107BFC" w:rsidTr="00F41AD4">
        <w:tc>
          <w:tcPr>
            <w:tcW w:w="4583" w:type="dxa"/>
          </w:tcPr>
          <w:p w:rsidR="00F41AD4" w:rsidRDefault="00F41AD4" w:rsidP="00293182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Vº Bº </w:t>
            </w:r>
            <w:r w:rsidR="0025515A">
              <w:rPr>
                <w:rFonts w:ascii="Arial" w:hAnsi="Arial" w:cs="Arial"/>
                <w:sz w:val="22"/>
                <w:szCs w:val="22"/>
                <w:lang w:val="es-ES"/>
              </w:rPr>
              <w:t>RESPONSABLE</w:t>
            </w:r>
            <w:r w:rsidR="00C35300">
              <w:rPr>
                <w:rFonts w:ascii="Arial" w:hAnsi="Arial" w:cs="Arial"/>
                <w:sz w:val="22"/>
                <w:szCs w:val="22"/>
                <w:lang w:val="es-ES"/>
              </w:rPr>
              <w:t xml:space="preserve"> DEL SERVICIO/UNIDAD</w:t>
            </w:r>
            <w:r w:rsidR="00003851">
              <w:rPr>
                <w:rFonts w:ascii="Arial" w:hAnsi="Arial" w:cs="Arial"/>
                <w:sz w:val="22"/>
                <w:szCs w:val="22"/>
                <w:lang w:val="es-ES"/>
              </w:rPr>
              <w:t xml:space="preserve"> (3</w:t>
            </w:r>
            <w:r w:rsidR="00B75206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</w:p>
          <w:p w:rsidR="00F41AD4" w:rsidRDefault="00F41AD4" w:rsidP="00293182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1AD4" w:rsidRDefault="00F41AD4" w:rsidP="00293182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003851" w:rsidRDefault="00003851" w:rsidP="00293182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1AD4" w:rsidRDefault="00A27EB0" w:rsidP="00107BF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Fdo.: (*)</w:t>
            </w:r>
            <w:r w:rsidR="00107BFC">
              <w:rPr>
                <w:rFonts w:ascii="Arial" w:hAnsi="Arial" w:cs="Arial"/>
                <w:sz w:val="22"/>
                <w:szCs w:val="22"/>
                <w:lang w:val="es-ES"/>
              </w:rPr>
              <w:t xml:space="preserve">  </w:t>
            </w:r>
          </w:p>
        </w:tc>
        <w:tc>
          <w:tcPr>
            <w:tcW w:w="4584" w:type="dxa"/>
          </w:tcPr>
          <w:p w:rsidR="00F41AD4" w:rsidRDefault="00F41AD4" w:rsidP="00293182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LA PERSONA INTERESADA</w:t>
            </w:r>
          </w:p>
          <w:p w:rsidR="00F41AD4" w:rsidRDefault="00F41AD4" w:rsidP="00293182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2F712E" w:rsidRDefault="002F712E" w:rsidP="00293182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946AFB" w:rsidRDefault="00946AFB" w:rsidP="00293182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1AD4" w:rsidRDefault="00F41AD4" w:rsidP="00293182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41AD4" w:rsidRDefault="00107BFC" w:rsidP="00107BF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Fdo.:</w:t>
            </w:r>
          </w:p>
        </w:tc>
      </w:tr>
    </w:tbl>
    <w:p w:rsidR="002855B1" w:rsidRDefault="002855B1" w:rsidP="00F54D34">
      <w:pPr>
        <w:rPr>
          <w:rFonts w:ascii="Arial" w:hAnsi="Arial" w:cs="Arial"/>
          <w:lang w:val="es-ES"/>
        </w:rPr>
      </w:pPr>
    </w:p>
    <w:p w:rsidR="002855B1" w:rsidRDefault="002855B1" w:rsidP="002855B1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7"/>
      </w:tblGrid>
      <w:tr w:rsidR="002855B1" w:rsidRPr="00DB69AE" w:rsidTr="003C43D2">
        <w:tc>
          <w:tcPr>
            <w:tcW w:w="9167" w:type="dxa"/>
          </w:tcPr>
          <w:p w:rsidR="002855B1" w:rsidRPr="00C35300" w:rsidRDefault="002855B1" w:rsidP="002855B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C35300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ÓRGANO AL QUE SE DIRIGE LA SOLICITUD </w:t>
            </w:r>
            <w:r w:rsidR="00003851">
              <w:rPr>
                <w:rFonts w:ascii="Arial" w:hAnsi="Arial" w:cs="Arial"/>
                <w:sz w:val="22"/>
                <w:szCs w:val="22"/>
                <w:lang w:val="es-ES"/>
              </w:rPr>
              <w:t>(4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</w:p>
        </w:tc>
      </w:tr>
      <w:tr w:rsidR="00946AFB" w:rsidRPr="00DB69AE" w:rsidTr="00946AFB">
        <w:trPr>
          <w:trHeight w:val="207"/>
        </w:trPr>
        <w:tc>
          <w:tcPr>
            <w:tcW w:w="9167" w:type="dxa"/>
          </w:tcPr>
          <w:p w:rsidR="00946AFB" w:rsidRPr="00946AFB" w:rsidRDefault="00F550F9" w:rsidP="00B6784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B67843">
              <w:rPr>
                <w:rFonts w:ascii="Arial" w:hAnsi="Arial" w:cs="Arial"/>
                <w:b/>
                <w:sz w:val="20"/>
                <w:szCs w:val="20"/>
                <w:lang w:val="es-ES"/>
              </w:rPr>
              <w:t>Jefe de Estudios de la Unidad/Centro Docente</w:t>
            </w:r>
            <w:r w:rsidR="00946AFB" w:rsidRPr="00946AFB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</w:tc>
      </w:tr>
      <w:tr w:rsidR="00946AFB" w:rsidRPr="00946AFB" w:rsidTr="003C43D2">
        <w:trPr>
          <w:trHeight w:val="206"/>
        </w:trPr>
        <w:tc>
          <w:tcPr>
            <w:tcW w:w="9167" w:type="dxa"/>
          </w:tcPr>
          <w:p w:rsidR="00946AFB" w:rsidRPr="00946AFB" w:rsidRDefault="00946AFB" w:rsidP="003C43D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46AFB">
              <w:rPr>
                <w:rFonts w:ascii="Arial" w:hAnsi="Arial" w:cs="Arial"/>
                <w:b/>
                <w:sz w:val="20"/>
                <w:szCs w:val="20"/>
                <w:lang w:val="es-ES"/>
              </w:rPr>
              <w:t>Dirección:</w:t>
            </w:r>
          </w:p>
        </w:tc>
      </w:tr>
    </w:tbl>
    <w:p w:rsidR="00A27EB0" w:rsidRDefault="00A27EB0" w:rsidP="003B02DA">
      <w:pPr>
        <w:jc w:val="both"/>
        <w:rPr>
          <w:rFonts w:ascii="Arial" w:hAnsi="Arial" w:cs="Arial"/>
          <w:sz w:val="16"/>
          <w:szCs w:val="16"/>
          <w:lang w:val="es-ES"/>
        </w:rPr>
      </w:pPr>
    </w:p>
    <w:p w:rsidR="00003851" w:rsidRPr="00DB69AE" w:rsidRDefault="003B02DA" w:rsidP="003B02DA">
      <w:pPr>
        <w:jc w:val="both"/>
        <w:rPr>
          <w:rFonts w:ascii="Arial" w:hAnsi="Arial" w:cs="Arial"/>
          <w:sz w:val="16"/>
          <w:szCs w:val="16"/>
          <w:lang w:val="es-ES"/>
        </w:rPr>
      </w:pPr>
      <w:r w:rsidRPr="00DB69AE">
        <w:rPr>
          <w:rFonts w:ascii="Arial" w:hAnsi="Arial" w:cs="Arial"/>
          <w:sz w:val="16"/>
          <w:szCs w:val="16"/>
          <w:lang w:val="es-ES"/>
        </w:rPr>
        <w:t>(</w:t>
      </w:r>
      <w:r w:rsidR="00003851" w:rsidRPr="00DB69AE">
        <w:rPr>
          <w:rFonts w:ascii="Arial" w:hAnsi="Arial" w:cs="Arial"/>
          <w:sz w:val="16"/>
          <w:szCs w:val="16"/>
          <w:lang w:val="es-ES"/>
        </w:rPr>
        <w:t>1) El certificado de colaboración docente se enviará a la dirección de correo electrónico indicada en esta solicitud.</w:t>
      </w:r>
    </w:p>
    <w:p w:rsidR="00DB69AE" w:rsidRDefault="00003851" w:rsidP="003B02DA">
      <w:pPr>
        <w:jc w:val="both"/>
        <w:rPr>
          <w:rFonts w:ascii="Arial" w:hAnsi="Arial" w:cs="Arial"/>
          <w:sz w:val="16"/>
          <w:szCs w:val="16"/>
          <w:lang w:val="es-ES"/>
        </w:rPr>
      </w:pPr>
      <w:r w:rsidRPr="00DB69AE">
        <w:rPr>
          <w:rFonts w:ascii="Arial" w:hAnsi="Arial" w:cs="Arial"/>
          <w:sz w:val="16"/>
          <w:szCs w:val="16"/>
          <w:lang w:val="es-ES"/>
        </w:rPr>
        <w:t>(2</w:t>
      </w:r>
      <w:r w:rsidR="003B02DA" w:rsidRPr="00DB69AE">
        <w:rPr>
          <w:rFonts w:ascii="Arial" w:hAnsi="Arial" w:cs="Arial"/>
          <w:sz w:val="16"/>
          <w:szCs w:val="16"/>
          <w:lang w:val="es-ES"/>
        </w:rPr>
        <w:t xml:space="preserve">) </w:t>
      </w:r>
      <w:r w:rsidR="007D2617" w:rsidRPr="00DB69AE">
        <w:rPr>
          <w:rFonts w:ascii="Arial" w:hAnsi="Arial" w:cs="Arial"/>
          <w:sz w:val="16"/>
          <w:szCs w:val="16"/>
          <w:lang w:val="es-ES"/>
        </w:rPr>
        <w:t xml:space="preserve">Se indicarán </w:t>
      </w:r>
      <w:r w:rsidR="00105BED" w:rsidRPr="00DB69AE">
        <w:rPr>
          <w:rFonts w:ascii="Arial" w:hAnsi="Arial" w:cs="Arial"/>
          <w:sz w:val="16"/>
          <w:szCs w:val="16"/>
          <w:lang w:val="es-ES"/>
        </w:rPr>
        <w:t>los años</w:t>
      </w:r>
      <w:r w:rsidR="007D2617" w:rsidRPr="00DB69AE">
        <w:rPr>
          <w:rFonts w:ascii="Arial" w:hAnsi="Arial" w:cs="Arial"/>
          <w:sz w:val="16"/>
          <w:szCs w:val="16"/>
          <w:lang w:val="es-ES"/>
        </w:rPr>
        <w:t xml:space="preserve"> formativo</w:t>
      </w:r>
      <w:r w:rsidR="00105BED" w:rsidRPr="00DB69AE">
        <w:rPr>
          <w:rFonts w:ascii="Arial" w:hAnsi="Arial" w:cs="Arial"/>
          <w:sz w:val="16"/>
          <w:szCs w:val="16"/>
          <w:lang w:val="es-ES"/>
        </w:rPr>
        <w:t>s</w:t>
      </w:r>
      <w:r w:rsidR="007D2617" w:rsidRPr="00DB69AE">
        <w:rPr>
          <w:rFonts w:ascii="Arial" w:hAnsi="Arial" w:cs="Arial"/>
          <w:sz w:val="16"/>
          <w:szCs w:val="16"/>
          <w:lang w:val="es-ES"/>
        </w:rPr>
        <w:t xml:space="preserve"> de los residentes </w:t>
      </w:r>
      <w:r w:rsidR="00105BED" w:rsidRPr="00DB69AE">
        <w:rPr>
          <w:rFonts w:ascii="Arial" w:hAnsi="Arial" w:cs="Arial"/>
          <w:sz w:val="16"/>
          <w:szCs w:val="16"/>
          <w:lang w:val="es-ES"/>
        </w:rPr>
        <w:t>en los que se haya realizado la c</w:t>
      </w:r>
      <w:r w:rsidR="00DB69AE">
        <w:rPr>
          <w:rFonts w:ascii="Arial" w:hAnsi="Arial" w:cs="Arial"/>
          <w:sz w:val="16"/>
          <w:szCs w:val="16"/>
          <w:lang w:val="es-ES"/>
        </w:rPr>
        <w:t>olaboración (ejemplo: 2012-2013, 2013-2014,…)</w:t>
      </w:r>
      <w:r w:rsidR="00105BED" w:rsidRPr="00DB69AE">
        <w:rPr>
          <w:rFonts w:ascii="Arial" w:hAnsi="Arial" w:cs="Arial"/>
          <w:sz w:val="16"/>
          <w:szCs w:val="16"/>
          <w:lang w:val="es-ES"/>
        </w:rPr>
        <w:t>.</w:t>
      </w:r>
    </w:p>
    <w:p w:rsidR="002855B1" w:rsidRPr="00946AFB" w:rsidRDefault="00003851" w:rsidP="003B02DA">
      <w:pPr>
        <w:jc w:val="both"/>
        <w:rPr>
          <w:rFonts w:ascii="Arial" w:hAnsi="Arial" w:cs="Arial"/>
          <w:sz w:val="16"/>
          <w:szCs w:val="16"/>
          <w:lang w:val="es-ES"/>
        </w:rPr>
      </w:pPr>
      <w:r w:rsidRPr="00946AFB">
        <w:rPr>
          <w:rFonts w:ascii="Arial" w:hAnsi="Arial" w:cs="Arial"/>
          <w:sz w:val="16"/>
          <w:szCs w:val="16"/>
          <w:lang w:val="es-ES"/>
        </w:rPr>
        <w:t>(3</w:t>
      </w:r>
      <w:r w:rsidR="002855B1" w:rsidRPr="00946AFB">
        <w:rPr>
          <w:rFonts w:ascii="Arial" w:hAnsi="Arial" w:cs="Arial"/>
          <w:sz w:val="16"/>
          <w:szCs w:val="16"/>
          <w:lang w:val="es-ES"/>
        </w:rPr>
        <w:t>) La solic</w:t>
      </w:r>
      <w:r w:rsidR="003065B6">
        <w:rPr>
          <w:rFonts w:ascii="Arial" w:hAnsi="Arial" w:cs="Arial"/>
          <w:sz w:val="16"/>
          <w:szCs w:val="16"/>
          <w:lang w:val="es-ES"/>
        </w:rPr>
        <w:t>itud debe ir firmada por el responsable del servicio o u</w:t>
      </w:r>
      <w:r w:rsidR="002855B1" w:rsidRPr="00946AFB">
        <w:rPr>
          <w:rFonts w:ascii="Arial" w:hAnsi="Arial" w:cs="Arial"/>
          <w:sz w:val="16"/>
          <w:szCs w:val="16"/>
          <w:lang w:val="es-ES"/>
        </w:rPr>
        <w:t>nidad donde se des</w:t>
      </w:r>
      <w:r w:rsidR="00A27EB0">
        <w:rPr>
          <w:rFonts w:ascii="Arial" w:hAnsi="Arial" w:cs="Arial"/>
          <w:sz w:val="16"/>
          <w:szCs w:val="16"/>
          <w:lang w:val="es-ES"/>
        </w:rPr>
        <w:t>arrolló la colaboración docente y con el sello oficial que corresponda. (*)Al pie de la firma es imprescindible indicar el nombre y apellidos del responsable.</w:t>
      </w:r>
    </w:p>
    <w:p w:rsidR="00A27EB0" w:rsidRDefault="002855B1" w:rsidP="00DB69AE">
      <w:pPr>
        <w:jc w:val="both"/>
        <w:rPr>
          <w:rFonts w:ascii="Arial" w:hAnsi="Arial" w:cs="Arial"/>
          <w:sz w:val="16"/>
          <w:szCs w:val="16"/>
          <w:lang w:val="es-ES"/>
        </w:rPr>
      </w:pPr>
      <w:r w:rsidRPr="00946AFB">
        <w:rPr>
          <w:rFonts w:ascii="Arial" w:hAnsi="Arial" w:cs="Arial"/>
          <w:sz w:val="16"/>
          <w:szCs w:val="16"/>
          <w:lang w:val="es-ES"/>
        </w:rPr>
        <w:t>(</w:t>
      </w:r>
      <w:r w:rsidR="00003851" w:rsidRPr="00946AFB">
        <w:rPr>
          <w:rFonts w:ascii="Arial" w:hAnsi="Arial" w:cs="Arial"/>
          <w:sz w:val="16"/>
          <w:szCs w:val="16"/>
          <w:lang w:val="es-ES"/>
        </w:rPr>
        <w:t>4</w:t>
      </w:r>
      <w:r w:rsidRPr="00946AFB">
        <w:rPr>
          <w:rFonts w:ascii="Arial" w:hAnsi="Arial" w:cs="Arial"/>
          <w:sz w:val="16"/>
          <w:szCs w:val="16"/>
          <w:lang w:val="es-ES"/>
        </w:rPr>
        <w:t xml:space="preserve">) La solicitud debe dirigirse al </w:t>
      </w:r>
      <w:r w:rsidR="00B67843">
        <w:rPr>
          <w:rFonts w:ascii="Arial" w:hAnsi="Arial" w:cs="Arial"/>
          <w:sz w:val="16"/>
          <w:szCs w:val="16"/>
          <w:lang w:val="es-ES"/>
        </w:rPr>
        <w:t>Jefe de Estudios de la Unidad/Centro Docente con el que se haya colaborado.</w:t>
      </w:r>
    </w:p>
    <w:sectPr w:rsidR="00A27EB0" w:rsidSect="007D14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967" w:rsidRDefault="003D3967">
      <w:r>
        <w:separator/>
      </w:r>
    </w:p>
  </w:endnote>
  <w:endnote w:type="continuationSeparator" w:id="0">
    <w:p w:rsidR="003D3967" w:rsidRDefault="003D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65">
    <w:altName w:val="Impact"/>
    <w:charset w:val="00"/>
    <w:family w:val="swiss"/>
    <w:pitch w:val="variable"/>
    <w:sig w:usb0="00000003" w:usb1="00000000" w:usb2="00000000" w:usb3="00000000" w:csb0="00000001" w:csb1="00000000"/>
  </w:font>
  <w:font w:name="Frutiger45-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653" w:rsidRDefault="00FD365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34" w:rsidRPr="00F54D34" w:rsidRDefault="00F54D34">
    <w:pPr>
      <w:pStyle w:val="Piedepgina"/>
      <w:rPr>
        <w:lang w:val="es-ES"/>
      </w:rPr>
    </w:pPr>
  </w:p>
  <w:p w:rsidR="00DB69AE" w:rsidRPr="00E2621A" w:rsidRDefault="00DB69AE" w:rsidP="00DB69AE">
    <w:pPr>
      <w:pStyle w:val="Piedepgina"/>
      <w:jc w:val="both"/>
      <w:rPr>
        <w:sz w:val="20"/>
        <w:szCs w:val="20"/>
        <w:lang w:val="es-ES"/>
      </w:rPr>
    </w:pPr>
    <w:r w:rsidRPr="00E2621A">
      <w:rPr>
        <w:i/>
        <w:iCs/>
        <w:sz w:val="14"/>
        <w:szCs w:val="14"/>
        <w:lang w:val="es-ES"/>
      </w:rPr>
      <w:t>De conformidad con el</w:t>
    </w:r>
    <w:r w:rsidRPr="00E2621A">
      <w:rPr>
        <w:sz w:val="14"/>
        <w:szCs w:val="14"/>
        <w:lang w:val="es-ES"/>
      </w:rPr>
      <w:t xml:space="preserve"> </w:t>
    </w:r>
    <w:r w:rsidRPr="00E2621A">
      <w:rPr>
        <w:i/>
        <w:iCs/>
        <w:sz w:val="14"/>
        <w:szCs w:val="14"/>
        <w:lang w:val="es-ES"/>
      </w:rPr>
      <w:t xml:space="preserve">Reglamento (UE) 2016/679 y  la Ley Orgánica 3/2018, de 5 de diciembre, de Protección de Datos Personales y garantía de los derechos digitales se le informa de que sus datos personales serán incorporados a una actividad de tratamiento del que es responsable  el Director General de Recursos Humanos del Servicio Murciano de Salud. La finalidad es la gestión de la formación </w:t>
    </w:r>
    <w:r>
      <w:rPr>
        <w:i/>
        <w:iCs/>
        <w:sz w:val="14"/>
        <w:szCs w:val="14"/>
        <w:lang w:val="es-ES"/>
      </w:rPr>
      <w:t xml:space="preserve">sanitaria especializada </w:t>
    </w:r>
    <w:r w:rsidRPr="00E2621A">
      <w:rPr>
        <w:i/>
        <w:iCs/>
        <w:sz w:val="14"/>
        <w:szCs w:val="14"/>
        <w:lang w:val="es-ES"/>
      </w:rPr>
      <w:t xml:space="preserve">del Servicio Murciano de Salud. La legitimación se basa en el consentimiento del interesado y en el cumplimiento de una misión realizada en interés público o en el ejercicio de poderes públicos conferidos al responsable del tratamiento. Los destinatarios podrán ser otros órganos de la Administración del Estado y de la Comunidad Autónoma de la Región de Murcia.  El ejercicio de los derechos de acceso, rectificación, supresión, oposición y limitación al tratamiento se realizará enviando una solicitud por escrito acompañada de fotocopia de su DNI, dirigida a la Dirección General de Recursos Humanos del Servicio Murciano de Salud, C/ CENTRAL, Nº7, EDIFICIO HABITAMIA - 30100 ESPINARDO (MURCIA). Es posible consultar la información adicional y detallada sobre Protección de Datos en nuestra página web </w:t>
    </w:r>
    <w:hyperlink r:id="rId1" w:tgtFrame="_blank" w:history="1">
      <w:r w:rsidRPr="00E2621A">
        <w:rPr>
          <w:rStyle w:val="Hipervnculo"/>
          <w:i/>
          <w:iCs/>
          <w:sz w:val="14"/>
          <w:szCs w:val="14"/>
          <w:lang w:val="es-ES"/>
        </w:rPr>
        <w:t>www.murciasalud.es/proteccion_datos</w:t>
      </w:r>
    </w:hyperlink>
  </w:p>
  <w:p w:rsidR="0081679F" w:rsidRPr="0081679F" w:rsidRDefault="0081679F" w:rsidP="0081679F">
    <w:pPr>
      <w:pStyle w:val="Piedepgina"/>
      <w:jc w:val="right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653" w:rsidRDefault="00FD36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967" w:rsidRDefault="003D3967">
      <w:r>
        <w:separator/>
      </w:r>
    </w:p>
  </w:footnote>
  <w:footnote w:type="continuationSeparator" w:id="0">
    <w:p w:rsidR="003D3967" w:rsidRDefault="003D3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653" w:rsidRDefault="00FD365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1" w:type="dxa"/>
      <w:tblLayout w:type="fixed"/>
      <w:tblLook w:val="00A0" w:firstRow="1" w:lastRow="0" w:firstColumn="1" w:lastColumn="0" w:noHBand="0" w:noVBand="0"/>
    </w:tblPr>
    <w:tblGrid>
      <w:gridCol w:w="7145"/>
      <w:gridCol w:w="2526"/>
    </w:tblGrid>
    <w:tr w:rsidR="0081679F" w:rsidTr="00AC5AC3">
      <w:trPr>
        <w:trHeight w:val="1232"/>
      </w:trPr>
      <w:tc>
        <w:tcPr>
          <w:tcW w:w="7145" w:type="dxa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36"/>
            <w:gridCol w:w="2586"/>
            <w:gridCol w:w="2986"/>
          </w:tblGrid>
          <w:tr w:rsidR="0081679F" w:rsidRPr="00DB69AE" w:rsidTr="00AC5AC3">
            <w:trPr>
              <w:cantSplit/>
              <w:trHeight w:val="1163"/>
            </w:trPr>
            <w:tc>
              <w:tcPr>
                <w:tcW w:w="936" w:type="dxa"/>
              </w:tcPr>
              <w:p w:rsidR="0081679F" w:rsidRDefault="0081679F" w:rsidP="00AC5AC3">
                <w:pPr>
                  <w:pStyle w:val="Encabezado"/>
                  <w:jc w:val="center"/>
                </w:pPr>
                <w:r>
                  <w:rPr>
                    <w:noProof/>
                    <w:lang w:val="es-ES" w:eastAsia="es-ES"/>
                  </w:rPr>
                  <w:drawing>
                    <wp:inline distT="0" distB="0" distL="0" distR="0" wp14:anchorId="1CF20020" wp14:editId="0AFB8985">
                      <wp:extent cx="526415" cy="767715"/>
                      <wp:effectExtent l="0" t="0" r="6985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6415" cy="767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86" w:type="dxa"/>
              </w:tcPr>
              <w:p w:rsidR="0081679F" w:rsidRDefault="0081679F" w:rsidP="00AC5AC3">
                <w:pPr>
                  <w:pStyle w:val="Encabezado"/>
                  <w:rPr>
                    <w:rFonts w:cs="Arial"/>
                    <w:b/>
                    <w:sz w:val="10"/>
                    <w:szCs w:val="10"/>
                  </w:rPr>
                </w:pPr>
              </w:p>
              <w:p w:rsidR="0081679F" w:rsidRDefault="0081679F" w:rsidP="00AC5AC3">
                <w:pPr>
                  <w:pStyle w:val="Encabezado"/>
                  <w:rPr>
                    <w:rFonts w:cs="Arial"/>
                    <w:b/>
                    <w:sz w:val="10"/>
                    <w:szCs w:val="10"/>
                  </w:rPr>
                </w:pPr>
              </w:p>
              <w:p w:rsidR="0081679F" w:rsidRDefault="0081679F" w:rsidP="00AC5AC3">
                <w:pPr>
                  <w:pStyle w:val="Encabezado"/>
                  <w:rPr>
                    <w:rFonts w:cs="Arial"/>
                    <w:b/>
                    <w:sz w:val="10"/>
                    <w:szCs w:val="10"/>
                  </w:rPr>
                </w:pPr>
              </w:p>
              <w:p w:rsidR="0081679F" w:rsidRDefault="0081679F" w:rsidP="00AC5AC3">
                <w:pPr>
                  <w:pStyle w:val="Encabezado"/>
                  <w:rPr>
                    <w:rFonts w:cs="Arial"/>
                    <w:sz w:val="10"/>
                    <w:szCs w:val="10"/>
                  </w:rPr>
                </w:pPr>
              </w:p>
              <w:p w:rsidR="0081679F" w:rsidRPr="0081679F" w:rsidRDefault="0081679F" w:rsidP="00AC5AC3">
                <w:pPr>
                  <w:pStyle w:val="Encabezado"/>
                  <w:rPr>
                    <w:rFonts w:ascii="Frutiger65" w:hAnsi="Frutiger65" w:cs="Arial"/>
                    <w:b/>
                    <w:lang w:val="es-ES"/>
                  </w:rPr>
                </w:pPr>
                <w:r w:rsidRPr="0081679F">
                  <w:rPr>
                    <w:rFonts w:ascii="Frutiger65" w:hAnsi="Frutiger65" w:cs="Arial"/>
                    <w:b/>
                    <w:lang w:val="es-ES"/>
                  </w:rPr>
                  <w:t>Región de Murcia</w:t>
                </w:r>
              </w:p>
              <w:p w:rsidR="0081679F" w:rsidRPr="0081679F" w:rsidRDefault="0081679F" w:rsidP="00AC5AC3">
                <w:pPr>
                  <w:pStyle w:val="Encabezado"/>
                  <w:rPr>
                    <w:rFonts w:ascii="Frutiger45-Light" w:hAnsi="Frutiger45-Light" w:cs="Arial"/>
                    <w:lang w:val="es-ES"/>
                  </w:rPr>
                </w:pPr>
                <w:r w:rsidRPr="0081679F">
                  <w:rPr>
                    <w:rFonts w:ascii="Frutiger45-Light" w:hAnsi="Frutiger45-Light" w:cs="Arial"/>
                    <w:lang w:val="es-ES"/>
                  </w:rPr>
                  <w:t>Consejería de Salud</w:t>
                </w:r>
              </w:p>
              <w:p w:rsidR="0081679F" w:rsidRPr="0081679F" w:rsidRDefault="0081679F" w:rsidP="00AC5AC3">
                <w:pPr>
                  <w:pStyle w:val="Encabezado"/>
                  <w:rPr>
                    <w:rFonts w:ascii="Frutiger45-Light" w:hAnsi="Frutiger45-Light"/>
                    <w:b/>
                    <w:lang w:val="es-ES"/>
                  </w:rPr>
                </w:pPr>
              </w:p>
            </w:tc>
            <w:tc>
              <w:tcPr>
                <w:tcW w:w="2986" w:type="dxa"/>
                <w:vAlign w:val="center"/>
              </w:tcPr>
              <w:p w:rsidR="0081679F" w:rsidRPr="0081679F" w:rsidRDefault="0081679F" w:rsidP="00AC5AC3">
                <w:pPr>
                  <w:pStyle w:val="Encabezado"/>
                  <w:jc w:val="center"/>
                  <w:rPr>
                    <w:rFonts w:cs="Arial"/>
                    <w:color w:val="000000"/>
                    <w:sz w:val="12"/>
                    <w:szCs w:val="12"/>
                    <w:lang w:val="es-ES"/>
                  </w:rPr>
                </w:pPr>
              </w:p>
              <w:p w:rsidR="0081679F" w:rsidRPr="0081679F" w:rsidRDefault="0081679F" w:rsidP="00AC5AC3">
                <w:pPr>
                  <w:pStyle w:val="Encabezado"/>
                  <w:jc w:val="center"/>
                  <w:rPr>
                    <w:rFonts w:cs="Arial"/>
                    <w:color w:val="000000"/>
                    <w:sz w:val="12"/>
                    <w:szCs w:val="12"/>
                    <w:lang w:val="es-ES"/>
                  </w:rPr>
                </w:pPr>
              </w:p>
              <w:p w:rsidR="0081679F" w:rsidRPr="0081679F" w:rsidRDefault="0081679F" w:rsidP="00AC5AC3">
                <w:pPr>
                  <w:pStyle w:val="Encabezado"/>
                  <w:jc w:val="center"/>
                  <w:rPr>
                    <w:rFonts w:cs="Arial"/>
                    <w:color w:val="000000"/>
                    <w:sz w:val="12"/>
                    <w:szCs w:val="12"/>
                    <w:lang w:val="es-ES"/>
                  </w:rPr>
                </w:pPr>
              </w:p>
              <w:p w:rsidR="0081679F" w:rsidRPr="00F41AD4" w:rsidRDefault="0081679F" w:rsidP="00AC5AC3">
                <w:pPr>
                  <w:pStyle w:val="Encabezado"/>
                  <w:jc w:val="center"/>
                  <w:rPr>
                    <w:rFonts w:cs="Arial"/>
                    <w:color w:val="000000"/>
                    <w:sz w:val="12"/>
                    <w:szCs w:val="12"/>
                    <w:lang w:val="es-ES"/>
                  </w:rPr>
                </w:pPr>
              </w:p>
              <w:p w:rsidR="0081679F" w:rsidRPr="00F41AD4" w:rsidRDefault="0081679F" w:rsidP="00AC5AC3">
                <w:pPr>
                  <w:pStyle w:val="Encabezado"/>
                  <w:jc w:val="center"/>
                  <w:rPr>
                    <w:rFonts w:ascii="Trebuchet MS" w:hAnsi="Trebuchet MS"/>
                    <w:color w:val="000000"/>
                    <w:lang w:val="es-ES"/>
                  </w:rPr>
                </w:pPr>
              </w:p>
            </w:tc>
          </w:tr>
        </w:tbl>
        <w:p w:rsidR="0081679F" w:rsidRPr="00F41AD4" w:rsidRDefault="0081679F" w:rsidP="00AC5AC3">
          <w:pPr>
            <w:pStyle w:val="Encabezado"/>
            <w:rPr>
              <w:lang w:val="es-ES"/>
            </w:rPr>
          </w:pPr>
        </w:p>
      </w:tc>
      <w:tc>
        <w:tcPr>
          <w:tcW w:w="2526" w:type="dxa"/>
          <w:vAlign w:val="center"/>
        </w:tcPr>
        <w:p w:rsidR="0081679F" w:rsidRDefault="0081679F" w:rsidP="00AC5AC3">
          <w:pPr>
            <w:pStyle w:val="Encabezado"/>
            <w:jc w:val="center"/>
            <w:rPr>
              <w:rFonts w:cs="Arial"/>
              <w:b/>
              <w:sz w:val="16"/>
            </w:rPr>
          </w:pPr>
          <w:r>
            <w:rPr>
              <w:rFonts w:ascii="Trebuchet MS" w:hAnsi="Trebuchet MS"/>
              <w:noProof/>
              <w:color w:val="000000"/>
              <w:lang w:val="es-ES" w:eastAsia="es-ES"/>
            </w:rPr>
            <w:drawing>
              <wp:inline distT="0" distB="0" distL="0" distR="0" wp14:anchorId="6ED76823" wp14:editId="58C30917">
                <wp:extent cx="948690" cy="647065"/>
                <wp:effectExtent l="0" t="0" r="3810" b="635"/>
                <wp:docPr id="1" name="Imagen 1" descr="logoS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S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1AD4" w:rsidRPr="00F41AD4" w:rsidRDefault="00F41AD4" w:rsidP="00DB69AE">
    <w:pPr>
      <w:pStyle w:val="Encabezado"/>
      <w:jc w:val="right"/>
      <w:rPr>
        <w:sz w:val="12"/>
        <w:szCs w:val="12"/>
        <w:lang w:val="es-ES"/>
      </w:rPr>
    </w:pPr>
    <w:r w:rsidRPr="00F41AD4">
      <w:rPr>
        <w:sz w:val="12"/>
        <w:szCs w:val="12"/>
        <w:lang w:val="es-ES"/>
      </w:rPr>
      <w:t>Dirección General de Recursos Humanos</w:t>
    </w:r>
    <w:r w:rsidR="00DB69AE">
      <w:rPr>
        <w:sz w:val="12"/>
        <w:szCs w:val="12"/>
        <w:lang w:val="es-ES"/>
      </w:rPr>
      <w:t xml:space="preserve">. </w:t>
    </w:r>
    <w:r w:rsidRPr="00F41AD4">
      <w:rPr>
        <w:sz w:val="12"/>
        <w:szCs w:val="12"/>
        <w:lang w:val="es-ES"/>
      </w:rPr>
      <w:t>Unidad de Desarrollo Profesional</w:t>
    </w:r>
    <w:r w:rsidR="00FD3653">
      <w:rPr>
        <w:sz w:val="12"/>
        <w:szCs w:val="12"/>
        <w:lang w:val="es-ES"/>
      </w:rPr>
      <w:t xml:space="preserve">. </w:t>
    </w:r>
    <w:r w:rsidRPr="00F41AD4">
      <w:rPr>
        <w:sz w:val="12"/>
        <w:szCs w:val="12"/>
        <w:lang w:val="es-ES"/>
      </w:rPr>
      <w:t>C/ Pinares, nº6, 4ª planta, 30001 Murcia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653" w:rsidRDefault="00FD36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46CF0"/>
    <w:multiLevelType w:val="hybridMultilevel"/>
    <w:tmpl w:val="7966C89A"/>
    <w:lvl w:ilvl="0" w:tplc="66787F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D64B6"/>
    <w:multiLevelType w:val="hybridMultilevel"/>
    <w:tmpl w:val="75141E16"/>
    <w:lvl w:ilvl="0" w:tplc="C59217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A2FF8"/>
    <w:multiLevelType w:val="hybridMultilevel"/>
    <w:tmpl w:val="F0069EC8"/>
    <w:lvl w:ilvl="0" w:tplc="855489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691CB5"/>
    <w:multiLevelType w:val="hybridMultilevel"/>
    <w:tmpl w:val="57EA12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03ED1"/>
    <w:multiLevelType w:val="hybridMultilevel"/>
    <w:tmpl w:val="94F4BE6C"/>
    <w:lvl w:ilvl="0" w:tplc="F3B62C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36"/>
    <w:rsid w:val="00003851"/>
    <w:rsid w:val="000B5EB6"/>
    <w:rsid w:val="00105BED"/>
    <w:rsid w:val="00107BFC"/>
    <w:rsid w:val="00111F1F"/>
    <w:rsid w:val="00165D2C"/>
    <w:rsid w:val="001921A0"/>
    <w:rsid w:val="001B6493"/>
    <w:rsid w:val="001C435B"/>
    <w:rsid w:val="001D0BA3"/>
    <w:rsid w:val="0025515A"/>
    <w:rsid w:val="002855B1"/>
    <w:rsid w:val="00293182"/>
    <w:rsid w:val="002F712E"/>
    <w:rsid w:val="003065B6"/>
    <w:rsid w:val="003A1B33"/>
    <w:rsid w:val="003B02DA"/>
    <w:rsid w:val="003D3967"/>
    <w:rsid w:val="003D640A"/>
    <w:rsid w:val="00442295"/>
    <w:rsid w:val="00576DCC"/>
    <w:rsid w:val="005C5B81"/>
    <w:rsid w:val="006F59F6"/>
    <w:rsid w:val="00714555"/>
    <w:rsid w:val="0071746B"/>
    <w:rsid w:val="00765714"/>
    <w:rsid w:val="00771B07"/>
    <w:rsid w:val="007A0BA1"/>
    <w:rsid w:val="007D1411"/>
    <w:rsid w:val="007D2617"/>
    <w:rsid w:val="0081679F"/>
    <w:rsid w:val="00843169"/>
    <w:rsid w:val="00851834"/>
    <w:rsid w:val="00890D30"/>
    <w:rsid w:val="008E08B9"/>
    <w:rsid w:val="008E16AD"/>
    <w:rsid w:val="00946AFB"/>
    <w:rsid w:val="00952CE2"/>
    <w:rsid w:val="00974319"/>
    <w:rsid w:val="009760ED"/>
    <w:rsid w:val="00994A36"/>
    <w:rsid w:val="009B542E"/>
    <w:rsid w:val="009D76DC"/>
    <w:rsid w:val="00A27EB0"/>
    <w:rsid w:val="00AB3778"/>
    <w:rsid w:val="00AC7B50"/>
    <w:rsid w:val="00B31270"/>
    <w:rsid w:val="00B67843"/>
    <w:rsid w:val="00B75206"/>
    <w:rsid w:val="00B9080D"/>
    <w:rsid w:val="00BA4870"/>
    <w:rsid w:val="00C35300"/>
    <w:rsid w:val="00C360C2"/>
    <w:rsid w:val="00D60AFB"/>
    <w:rsid w:val="00D730E8"/>
    <w:rsid w:val="00DB69AE"/>
    <w:rsid w:val="00EA67E1"/>
    <w:rsid w:val="00F246E9"/>
    <w:rsid w:val="00F41AD4"/>
    <w:rsid w:val="00F54D34"/>
    <w:rsid w:val="00F550F9"/>
    <w:rsid w:val="00F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 w:cs="Book Antiqua"/>
      <w:sz w:val="18"/>
      <w:szCs w:val="18"/>
      <w:lang w:val="en-US" w:eastAsia="en-US"/>
    </w:rPr>
  </w:style>
  <w:style w:type="paragraph" w:styleId="Ttulo1">
    <w:name w:val="heading 1"/>
    <w:basedOn w:val="Normal"/>
    <w:next w:val="Normal"/>
    <w:qFormat/>
    <w:pPr>
      <w:outlineLvl w:val="0"/>
    </w:pPr>
    <w:rPr>
      <w:rFonts w:cs="Times New Roman"/>
      <w:sz w:val="40"/>
      <w:szCs w:val="40"/>
    </w:rPr>
  </w:style>
  <w:style w:type="paragraph" w:styleId="Ttulo2">
    <w:name w:val="heading 2"/>
    <w:basedOn w:val="Normal"/>
    <w:next w:val="Normal"/>
    <w:qFormat/>
    <w:pPr>
      <w:spacing w:before="120"/>
      <w:outlineLvl w:val="1"/>
    </w:pPr>
    <w:rPr>
      <w:rFonts w:cs="Times New Roman"/>
      <w:caps/>
      <w:spacing w:val="10"/>
    </w:rPr>
  </w:style>
  <w:style w:type="paragraph" w:styleId="Ttulo3">
    <w:name w:val="heading 3"/>
    <w:basedOn w:val="Normal"/>
    <w:next w:val="Normal"/>
    <w:qFormat/>
    <w:pPr>
      <w:spacing w:before="40"/>
      <w:outlineLvl w:val="2"/>
    </w:pPr>
    <w:rPr>
      <w:rFonts w:cs="Times New Roman"/>
      <w:b/>
      <w:caps/>
      <w:spacing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pPr>
      <w:spacing w:before="80"/>
    </w:pPr>
    <w:rPr>
      <w:spacing w:val="10"/>
      <w:lang w:bidi="en-US"/>
    </w:rPr>
  </w:style>
  <w:style w:type="paragraph" w:customStyle="1" w:styleId="italic">
    <w:name w:val="italic"/>
    <w:basedOn w:val="Normal"/>
    <w:rPr>
      <w:i/>
      <w:spacing w:val="10"/>
      <w:lang w:bidi="en-US"/>
    </w:rPr>
  </w:style>
  <w:style w:type="paragraph" w:styleId="Prrafodelista">
    <w:name w:val="List Paragraph"/>
    <w:basedOn w:val="Normal"/>
    <w:uiPriority w:val="34"/>
    <w:qFormat/>
    <w:rsid w:val="00111F1F"/>
    <w:pPr>
      <w:ind w:left="720"/>
      <w:contextualSpacing/>
    </w:pPr>
  </w:style>
  <w:style w:type="paragraph" w:styleId="Encabezado">
    <w:name w:val="header"/>
    <w:aliases w:val="encabezado"/>
    <w:basedOn w:val="Normal"/>
    <w:link w:val="EncabezadoCar"/>
    <w:rsid w:val="008167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81679F"/>
    <w:rPr>
      <w:rFonts w:ascii="Book Antiqua" w:hAnsi="Book Antiqua" w:cs="Book Antiqua"/>
      <w:sz w:val="18"/>
      <w:szCs w:val="18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8167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79F"/>
    <w:rPr>
      <w:rFonts w:ascii="Book Antiqua" w:hAnsi="Book Antiqua" w:cs="Book Antiqua"/>
      <w:sz w:val="18"/>
      <w:szCs w:val="18"/>
      <w:lang w:val="en-US" w:eastAsia="en-US"/>
    </w:rPr>
  </w:style>
  <w:style w:type="table" w:styleId="Tablaconcuadrcula">
    <w:name w:val="Table Grid"/>
    <w:basedOn w:val="Tablanormal"/>
    <w:rsid w:val="001D0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F550F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550F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550F9"/>
    <w:rPr>
      <w:rFonts w:ascii="Book Antiqua" w:hAnsi="Book Antiqua" w:cs="Book Antiqua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550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550F9"/>
    <w:rPr>
      <w:rFonts w:ascii="Book Antiqua" w:hAnsi="Book Antiqua" w:cs="Book Antiqua"/>
      <w:b/>
      <w:bCs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DB69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 w:cs="Book Antiqua"/>
      <w:sz w:val="18"/>
      <w:szCs w:val="18"/>
      <w:lang w:val="en-US" w:eastAsia="en-US"/>
    </w:rPr>
  </w:style>
  <w:style w:type="paragraph" w:styleId="Ttulo1">
    <w:name w:val="heading 1"/>
    <w:basedOn w:val="Normal"/>
    <w:next w:val="Normal"/>
    <w:qFormat/>
    <w:pPr>
      <w:outlineLvl w:val="0"/>
    </w:pPr>
    <w:rPr>
      <w:rFonts w:cs="Times New Roman"/>
      <w:sz w:val="40"/>
      <w:szCs w:val="40"/>
    </w:rPr>
  </w:style>
  <w:style w:type="paragraph" w:styleId="Ttulo2">
    <w:name w:val="heading 2"/>
    <w:basedOn w:val="Normal"/>
    <w:next w:val="Normal"/>
    <w:qFormat/>
    <w:pPr>
      <w:spacing w:before="120"/>
      <w:outlineLvl w:val="1"/>
    </w:pPr>
    <w:rPr>
      <w:rFonts w:cs="Times New Roman"/>
      <w:caps/>
      <w:spacing w:val="10"/>
    </w:rPr>
  </w:style>
  <w:style w:type="paragraph" w:styleId="Ttulo3">
    <w:name w:val="heading 3"/>
    <w:basedOn w:val="Normal"/>
    <w:next w:val="Normal"/>
    <w:qFormat/>
    <w:pPr>
      <w:spacing w:before="40"/>
      <w:outlineLvl w:val="2"/>
    </w:pPr>
    <w:rPr>
      <w:rFonts w:cs="Times New Roman"/>
      <w:b/>
      <w:caps/>
      <w:spacing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pPr>
      <w:spacing w:before="80"/>
    </w:pPr>
    <w:rPr>
      <w:spacing w:val="10"/>
      <w:lang w:bidi="en-US"/>
    </w:rPr>
  </w:style>
  <w:style w:type="paragraph" w:customStyle="1" w:styleId="italic">
    <w:name w:val="italic"/>
    <w:basedOn w:val="Normal"/>
    <w:rPr>
      <w:i/>
      <w:spacing w:val="10"/>
      <w:lang w:bidi="en-US"/>
    </w:rPr>
  </w:style>
  <w:style w:type="paragraph" w:styleId="Prrafodelista">
    <w:name w:val="List Paragraph"/>
    <w:basedOn w:val="Normal"/>
    <w:uiPriority w:val="34"/>
    <w:qFormat/>
    <w:rsid w:val="00111F1F"/>
    <w:pPr>
      <w:ind w:left="720"/>
      <w:contextualSpacing/>
    </w:pPr>
  </w:style>
  <w:style w:type="paragraph" w:styleId="Encabezado">
    <w:name w:val="header"/>
    <w:aliases w:val="encabezado"/>
    <w:basedOn w:val="Normal"/>
    <w:link w:val="EncabezadoCar"/>
    <w:rsid w:val="008167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81679F"/>
    <w:rPr>
      <w:rFonts w:ascii="Book Antiqua" w:hAnsi="Book Antiqua" w:cs="Book Antiqua"/>
      <w:sz w:val="18"/>
      <w:szCs w:val="18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8167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79F"/>
    <w:rPr>
      <w:rFonts w:ascii="Book Antiqua" w:hAnsi="Book Antiqua" w:cs="Book Antiqua"/>
      <w:sz w:val="18"/>
      <w:szCs w:val="18"/>
      <w:lang w:val="en-US" w:eastAsia="en-US"/>
    </w:rPr>
  </w:style>
  <w:style w:type="table" w:styleId="Tablaconcuadrcula">
    <w:name w:val="Table Grid"/>
    <w:basedOn w:val="Tablanormal"/>
    <w:rsid w:val="001D0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F550F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550F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550F9"/>
    <w:rPr>
      <w:rFonts w:ascii="Book Antiqua" w:hAnsi="Book Antiqua" w:cs="Book Antiqua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550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550F9"/>
    <w:rPr>
      <w:rFonts w:ascii="Book Antiqua" w:hAnsi="Book Antiqua" w:cs="Book Antiqua"/>
      <w:b/>
      <w:bCs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DB6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orreo.carm.es/owa/redir.aspx?C=oREc4wQUPiu7kXn9ToottL_7X9cpuePLYnCGSdp3VQGbryGZVJbWCA..&amp;URL=http%3a%2f%2fwww.murciasalud.es%2fproteccion_dato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fas42l\AppData\Roaming\Microsoft\Plantillas\Student%20disciplinary%20action%20for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4BFDB-2F30-4D24-8FA6-4FF72A11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disciplinary action form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INSERTE AQUÍ EL NOMBRE DEL COLEGIO</vt:lpstr>
    </vt:vector>
  </TitlesOfParts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2019-03-12T09:25:00Z</dcterms:created>
  <dcterms:modified xsi:type="dcterms:W3CDTF">2019-03-12T09:29:00Z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TC010183903082</vt:lpwstr>
  </property>
</Properties>
</file>